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overall flyer layout"/>
      </w:tblPr>
      <w:tblGrid>
        <w:gridCol w:w="7200"/>
        <w:gridCol w:w="144"/>
        <w:gridCol w:w="3456"/>
      </w:tblGrid>
      <w:tr w:rsidR="00E479A1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for flyer body content"/>
            </w:tblPr>
            <w:tblGrid>
              <w:gridCol w:w="7200"/>
            </w:tblGrid>
            <w:tr w:rsidR="00E479A1" w:rsidTr="00AD782E">
              <w:trPr>
                <w:trHeight w:hRule="exact" w:val="1425"/>
              </w:trPr>
              <w:tc>
                <w:tcPr>
                  <w:tcW w:w="7200" w:type="dxa"/>
                </w:tcPr>
                <w:p w:rsidR="00E479A1" w:rsidRDefault="008C7A1D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4419600" cy="986155"/>
                        <wp:effectExtent l="0" t="0" r="0" b="444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1102" cy="986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79A1" w:rsidTr="00C02E35">
              <w:trPr>
                <w:trHeight w:hRule="exact" w:val="12048"/>
              </w:trPr>
              <w:tc>
                <w:tcPr>
                  <w:tcW w:w="7200" w:type="dxa"/>
                </w:tcPr>
                <w:p w:rsidR="00E479A1" w:rsidRPr="00C02E35" w:rsidRDefault="00AD782E">
                  <w:pPr>
                    <w:pStyle w:val="Subtitle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  <w:lang w:val="en-AU" w:eastAsia="en-A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285750</wp:posOffset>
                        </wp:positionV>
                        <wp:extent cx="4400550" cy="2819400"/>
                        <wp:effectExtent l="0" t="0" r="0" b="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9626406_30_z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00550" cy="281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B5F64" w:rsidRPr="00C02E35">
                    <w:rPr>
                      <w:sz w:val="48"/>
                      <w:szCs w:val="48"/>
                    </w:rPr>
                    <w:br/>
                  </w:r>
                  <w:r w:rsidR="00CF7CEF" w:rsidRPr="00C02E35">
                    <w:rPr>
                      <w:sz w:val="48"/>
                      <w:szCs w:val="48"/>
                    </w:rPr>
                    <w:t xml:space="preserve">Monthly Meeting of </w:t>
                  </w:r>
                </w:p>
                <w:p w:rsidR="00E479A1" w:rsidRPr="00C02E35" w:rsidRDefault="00CF7CEF">
                  <w:pPr>
                    <w:pStyle w:val="Title"/>
                    <w:rPr>
                      <w:sz w:val="64"/>
                      <w:szCs w:val="64"/>
                    </w:rPr>
                  </w:pPr>
                  <w:r w:rsidRPr="00C02E35">
                    <w:rPr>
                      <w:sz w:val="64"/>
                      <w:szCs w:val="64"/>
                    </w:rPr>
                    <w:t xml:space="preserve">Bay &amp; Basin Business Chamber </w:t>
                  </w:r>
                </w:p>
                <w:p w:rsidR="008B5F64" w:rsidRPr="00C02E35" w:rsidRDefault="008B5F64" w:rsidP="00C02E35">
                  <w:pPr>
                    <w:pStyle w:val="Heading1"/>
                    <w:rPr>
                      <w:rFonts w:asciiTheme="majorHAnsi" w:hAnsiTheme="majorHAnsi"/>
                    </w:rPr>
                  </w:pPr>
                  <w:r w:rsidRPr="00C02E35">
                    <w:rPr>
                      <w:rFonts w:asciiTheme="majorHAnsi" w:hAnsiTheme="majorHAnsi"/>
                      <w:color w:val="002060"/>
                    </w:rPr>
                    <w:t xml:space="preserve">A sub branch of the </w:t>
                  </w:r>
                  <w:proofErr w:type="spellStart"/>
                  <w:r w:rsidRPr="00C02E35">
                    <w:rPr>
                      <w:rFonts w:asciiTheme="majorHAnsi" w:hAnsiTheme="majorHAnsi"/>
                      <w:color w:val="002060"/>
                    </w:rPr>
                    <w:t>Shoalhaven</w:t>
                  </w:r>
                  <w:proofErr w:type="spellEnd"/>
                  <w:r w:rsidRPr="00C02E35">
                    <w:rPr>
                      <w:rFonts w:asciiTheme="majorHAnsi" w:hAnsiTheme="majorHAnsi"/>
                      <w:color w:val="002060"/>
                    </w:rPr>
                    <w:t xml:space="preserve"> Business Chamber </w:t>
                  </w:r>
                  <w:r w:rsidR="00C02E35">
                    <w:rPr>
                      <w:rFonts w:asciiTheme="majorHAnsi" w:hAnsiTheme="majorHAnsi"/>
                      <w:color w:val="002060"/>
                    </w:rPr>
                    <w:br/>
                  </w:r>
                </w:p>
                <w:p w:rsidR="00E479A1" w:rsidRDefault="008C7A1D" w:rsidP="008B5F64">
                  <w:r>
                    <w:rPr>
                      <w:noProof/>
                      <w:lang w:val="en-AU"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7995D7A1" wp14:editId="047E395F">
                            <wp:simplePos x="0" y="0"/>
                            <wp:positionH relativeFrom="column">
                              <wp:posOffset>2971800</wp:posOffset>
                            </wp:positionH>
                            <wp:positionV relativeFrom="paragraph">
                              <wp:posOffset>1685925</wp:posOffset>
                            </wp:positionV>
                            <wp:extent cx="1552575" cy="1266825"/>
                            <wp:effectExtent l="0" t="0" r="28575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52575" cy="12668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C7A1D" w:rsidRDefault="008C7A1D">
                                        <w:r>
                                          <w:t>Please RSVP Greg Edwards before 3</w:t>
                                        </w:r>
                                        <w:r w:rsidRPr="008C7A1D">
                                          <w:rPr>
                                            <w:vertAlign w:val="superscript"/>
                                          </w:rPr>
                                          <w:t>rd</w:t>
                                        </w:r>
                                        <w:r>
                                          <w:t xml:space="preserve"> June by email edwards157@hotmail.com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95D7A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34pt;margin-top:132.75pt;width:122.25pt;height:9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" fillcolor="white [3201]" strokecolor="#ed4136 [3204]" strokeweight="1pt">
                            <v:textbox>
                              <w:txbxContent>
                                <w:p w:rsidR="008C7A1D" w:rsidRDefault="008C7A1D">
                                  <w:r>
                                    <w:t>Please RSVP Greg Edwards before 3</w:t>
                                  </w:r>
                                  <w:r w:rsidRPr="008C7A1D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June by email edwards157@hotmail.com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B5F64" w:rsidRPr="00C02E35">
                    <w:rPr>
                      <w:rFonts w:asciiTheme="majorHAnsi" w:hAnsiTheme="majorHAnsi"/>
                    </w:rPr>
                    <w:t>Come along to our monthly meeting held at Appetite Plus</w:t>
                  </w:r>
                  <w:r w:rsidR="00C02E35">
                    <w:rPr>
                      <w:rFonts w:asciiTheme="majorHAnsi" w:hAnsiTheme="majorHAnsi"/>
                    </w:rPr>
                    <w:t xml:space="preserve">, Vincentia Village, </w:t>
                  </w:r>
                  <w:proofErr w:type="gramStart"/>
                  <w:r w:rsidR="00C02E35">
                    <w:rPr>
                      <w:rFonts w:asciiTheme="majorHAnsi" w:hAnsiTheme="majorHAnsi"/>
                    </w:rPr>
                    <w:t>Burton</w:t>
                  </w:r>
                  <w:proofErr w:type="gramEnd"/>
                  <w:r w:rsidR="00C02E35">
                    <w:rPr>
                      <w:rFonts w:asciiTheme="majorHAnsi" w:hAnsiTheme="majorHAnsi"/>
                    </w:rPr>
                    <w:t xml:space="preserve"> Street. Drinks and finger food available, be there at 5:30pm for a 6:00pm start. </w:t>
                  </w:r>
                  <w:r w:rsidR="008B5F64" w:rsidRPr="00C02E35">
                    <w:rPr>
                      <w:rFonts w:asciiTheme="majorHAnsi" w:hAnsiTheme="majorHAnsi"/>
                    </w:rPr>
                    <w:t xml:space="preserve"> </w:t>
                  </w:r>
                  <w:r w:rsidR="008B5F64" w:rsidRPr="00C02E35">
                    <w:rPr>
                      <w:rFonts w:asciiTheme="majorHAnsi" w:hAnsiTheme="majorHAnsi"/>
                    </w:rPr>
                    <w:br/>
                  </w:r>
                  <w:r w:rsidR="008B5F64" w:rsidRPr="00C02E35">
                    <w:rPr>
                      <w:rFonts w:asciiTheme="majorHAnsi" w:hAnsiTheme="majorHAnsi"/>
                    </w:rPr>
                    <w:br/>
                    <w:t xml:space="preserve">- Networking opportunity </w:t>
                  </w:r>
                  <w:r w:rsidR="008B5F64" w:rsidRPr="00C02E35">
                    <w:rPr>
                      <w:rFonts w:asciiTheme="majorHAnsi" w:hAnsiTheme="majorHAnsi"/>
                    </w:rPr>
                    <w:br/>
                    <w:t>- All business owners welcome</w:t>
                  </w:r>
                  <w:r w:rsidR="008B5F64" w:rsidRPr="00C02E35">
                    <w:rPr>
                      <w:rFonts w:asciiTheme="majorHAnsi" w:hAnsiTheme="majorHAnsi"/>
                    </w:rPr>
                    <w:br/>
                    <w:t>- Discussion of issues that concern business owners in the Bay &amp; Basin region</w:t>
                  </w:r>
                  <w:r w:rsidR="008B5F64">
                    <w:t xml:space="preserve"> </w:t>
                  </w:r>
                </w:p>
              </w:tc>
            </w:tr>
            <w:tr w:rsidR="00E479A1" w:rsidTr="00C02E35">
              <w:trPr>
                <w:trHeight w:hRule="exact" w:val="2263"/>
              </w:trPr>
              <w:tc>
                <w:tcPr>
                  <w:tcW w:w="7200" w:type="dxa"/>
                  <w:vAlign w:val="center"/>
                </w:tcPr>
                <w:p w:rsidR="00E479A1" w:rsidRDefault="00C02E35" w:rsidP="00C02E35">
                  <w:r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660288" behindDoc="1" locked="0" layoutInCell="1" allowOverlap="0" wp14:anchorId="7041BC57" wp14:editId="24E339F0">
                        <wp:simplePos x="0" y="0"/>
                        <wp:positionH relativeFrom="column">
                          <wp:posOffset>-85725</wp:posOffset>
                        </wp:positionH>
                        <wp:positionV relativeFrom="paragraph">
                          <wp:posOffset>-445135</wp:posOffset>
                        </wp:positionV>
                        <wp:extent cx="2981325" cy="866775"/>
                        <wp:effectExtent l="0" t="0" r="9525" b="952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1325" cy="86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479A1" w:rsidRDefault="00E479A1"/>
        </w:tc>
        <w:tc>
          <w:tcPr>
            <w:tcW w:w="144" w:type="dxa"/>
          </w:tcPr>
          <w:p w:rsidR="00E479A1" w:rsidRDefault="00E479A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456"/>
            </w:tblGrid>
            <w:tr w:rsidR="00E479A1" w:rsidTr="00AD782E">
              <w:trPr>
                <w:trHeight w:hRule="exact" w:val="10800"/>
              </w:trPr>
              <w:tc>
                <w:tcPr>
                  <w:tcW w:w="3446" w:type="dxa"/>
                  <w:shd w:val="clear" w:color="auto" w:fill="002060"/>
                  <w:tcMar>
                    <w:top w:w="1440" w:type="dxa"/>
                  </w:tcMar>
                </w:tcPr>
                <w:p w:rsidR="00E479A1" w:rsidRPr="00CF7CEF" w:rsidRDefault="00CF7CEF">
                  <w:pPr>
                    <w:pStyle w:val="Heading2"/>
                    <w:rPr>
                      <w:sz w:val="40"/>
                      <w:szCs w:val="40"/>
                    </w:rPr>
                  </w:pPr>
                  <w:r w:rsidRPr="00CF7CEF">
                    <w:rPr>
                      <w:sz w:val="40"/>
                      <w:szCs w:val="40"/>
                    </w:rPr>
                    <w:t>Tuesday 7</w:t>
                  </w:r>
                  <w:r w:rsidRPr="00CF7CEF">
                    <w:rPr>
                      <w:sz w:val="40"/>
                      <w:szCs w:val="40"/>
                      <w:vertAlign w:val="superscript"/>
                    </w:rPr>
                    <w:t>th</w:t>
                  </w:r>
                  <w:r w:rsidRPr="00CF7CEF">
                    <w:rPr>
                      <w:sz w:val="40"/>
                      <w:szCs w:val="40"/>
                    </w:rPr>
                    <w:t xml:space="preserve"> June 2016</w:t>
                  </w:r>
                </w:p>
                <w:p w:rsidR="00E479A1" w:rsidRDefault="00CF7CEF">
                  <w:pPr>
                    <w:pStyle w:val="Heading2"/>
                  </w:pPr>
                  <w:r w:rsidRPr="00AD782E">
                    <w:rPr>
                      <w:color w:val="FF0000"/>
                      <w:sz w:val="40"/>
                      <w:szCs w:val="40"/>
                    </w:rPr>
                    <w:t>Appetite Café</w:t>
                  </w:r>
                  <w:r>
                    <w:br/>
                    <w:t>Vincentia Village</w:t>
                  </w:r>
                  <w:r>
                    <w:br/>
                    <w:t xml:space="preserve">Burton Street </w:t>
                  </w:r>
                </w:p>
                <w:p w:rsidR="00CF7CEF" w:rsidRDefault="00CF7CEF" w:rsidP="00CF7CEF">
                  <w:pPr>
                    <w:pStyle w:val="Heading2"/>
                  </w:pPr>
                  <w:r>
                    <w:t xml:space="preserve">Drinks &amp; finger food provided </w:t>
                  </w:r>
                </w:p>
                <w:p w:rsidR="00C02E35" w:rsidRDefault="00C02E35" w:rsidP="00C02E35">
                  <w:pPr>
                    <w:pStyle w:val="Heading2"/>
                  </w:pPr>
                  <w:r>
                    <w:t>All business owners welcome!!</w:t>
                  </w:r>
                  <w:r>
                    <w:br/>
                  </w:r>
                </w:p>
                <w:p w:rsidR="00CF7CEF" w:rsidRPr="00CF7CEF" w:rsidRDefault="00CF7CEF" w:rsidP="00CF7CEF">
                  <w:pPr>
                    <w:pStyle w:val="Heading2"/>
                  </w:pPr>
                  <w:r>
                    <w:t xml:space="preserve">Sponsored by </w:t>
                  </w:r>
                  <w:r w:rsidRPr="00AD782E">
                    <w:rPr>
                      <w:color w:val="FF0000"/>
                      <w:sz w:val="40"/>
                      <w:szCs w:val="40"/>
                    </w:rPr>
                    <w:t>McMurchie &amp; Co Solicitors</w:t>
                  </w:r>
                  <w:r w:rsidRPr="00AD782E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E479A1">
              <w:trPr>
                <w:trHeight w:hRule="exact" w:val="144"/>
              </w:trPr>
              <w:tc>
                <w:tcPr>
                  <w:tcW w:w="3446" w:type="dxa"/>
                </w:tcPr>
                <w:p w:rsidR="00E479A1" w:rsidRDefault="00E479A1"/>
              </w:tc>
            </w:tr>
            <w:tr w:rsidR="00E479A1">
              <w:trPr>
                <w:trHeight w:hRule="exact" w:val="3456"/>
              </w:trPr>
              <w:tc>
                <w:tcPr>
                  <w:tcW w:w="344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E479A1" w:rsidRPr="00C02E35" w:rsidRDefault="00C02E35">
                  <w:pPr>
                    <w:pStyle w:val="Heading3"/>
                  </w:pPr>
                  <w:r w:rsidRPr="00C02E35">
                    <w:t>SHOALHAVEN BUSINESS CHAMBER</w:t>
                  </w:r>
                </w:p>
                <w:p w:rsidR="00E479A1" w:rsidRDefault="00C02E35" w:rsidP="00C02E35">
                  <w:pPr>
                    <w:pStyle w:val="ContactInfo"/>
                  </w:pPr>
                  <w:r w:rsidRPr="00C02E35">
                    <w:t xml:space="preserve">5/ 21 </w:t>
                  </w:r>
                  <w:proofErr w:type="spellStart"/>
                  <w:r w:rsidRPr="00C02E35">
                    <w:t>Kinghorne</w:t>
                  </w:r>
                  <w:proofErr w:type="spellEnd"/>
                  <w:r w:rsidRPr="00C02E35">
                    <w:t xml:space="preserve"> Street</w:t>
                  </w:r>
                  <w:r w:rsidRPr="00C02E35">
                    <w:br/>
                    <w:t xml:space="preserve"> PO Box 361 </w:t>
                  </w:r>
                  <w:r w:rsidRPr="00C02E35">
                    <w:br/>
                  </w:r>
                  <w:proofErr w:type="spellStart"/>
                  <w:r w:rsidRPr="00C02E35">
                    <w:t>Nowra</w:t>
                  </w:r>
                  <w:proofErr w:type="spellEnd"/>
                  <w:r w:rsidRPr="00C02E35">
                    <w:t xml:space="preserve"> NSW 2541 </w:t>
                  </w:r>
                </w:p>
                <w:p w:rsidR="008C7A1D" w:rsidRPr="00C02E35" w:rsidRDefault="008C7A1D" w:rsidP="008C7A1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24"/>
                      <w:szCs w:val="24"/>
                      <w:lang w:eastAsia="en-AU"/>
                    </w:rPr>
                  </w:pPr>
                  <w:r w:rsidRPr="008C7A1D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en-AU"/>
                    </w:rPr>
                    <w:t xml:space="preserve">            (</w:t>
                  </w:r>
                  <w:r w:rsidRPr="00C02E35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en-AU"/>
                    </w:rPr>
                    <w:t>02</w:t>
                  </w:r>
                  <w:r w:rsidRPr="008C7A1D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en-AU"/>
                    </w:rPr>
                    <w:t>)</w:t>
                  </w:r>
                  <w:r w:rsidRPr="00C02E35">
                    <w:rPr>
                      <w:rFonts w:asciiTheme="majorHAnsi" w:eastAsia="Times New Roman" w:hAnsiTheme="majorHAns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en-AU"/>
                    </w:rPr>
                    <w:t xml:space="preserve"> 4423 3582</w:t>
                  </w:r>
                </w:p>
                <w:p w:rsidR="00C02E35" w:rsidRPr="00C02E35" w:rsidRDefault="008C7A1D" w:rsidP="008C7A1D">
                  <w:pPr>
                    <w:pStyle w:val="ContactInfo"/>
                    <w:rPr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www.shoalhavenbusinesschamber.com.au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E479A1" w:rsidRDefault="00E479A1" w:rsidP="00C02E35">
                  <w:pPr>
                    <w:pStyle w:val="ContactInfo"/>
                  </w:pPr>
                </w:p>
              </w:tc>
            </w:tr>
            <w:tr w:rsidR="008C7A1D">
              <w:trPr>
                <w:trHeight w:hRule="exact" w:val="3456"/>
              </w:trPr>
              <w:tc>
                <w:tcPr>
                  <w:tcW w:w="344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8C7A1D" w:rsidRPr="00C02E35" w:rsidRDefault="008C7A1D">
                  <w:pPr>
                    <w:pStyle w:val="Heading3"/>
                  </w:pPr>
                </w:p>
              </w:tc>
            </w:tr>
          </w:tbl>
          <w:p w:rsidR="00E479A1" w:rsidRDefault="00E479A1"/>
        </w:tc>
      </w:tr>
    </w:tbl>
    <w:p w:rsidR="00E479A1" w:rsidRDefault="00E479A1">
      <w:pPr>
        <w:pStyle w:val="NoSpacing"/>
      </w:pPr>
      <w:bookmarkStart w:id="0" w:name="_GoBack"/>
      <w:bookmarkEnd w:id="0"/>
    </w:p>
    <w:sectPr w:rsidR="00E479A1" w:rsidSect="00340AD2">
      <w:pgSz w:w="12240" w:h="15840"/>
      <w:pgMar w:top="567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70" w:rsidRDefault="009E4370" w:rsidP="00340AD2">
      <w:pPr>
        <w:spacing w:after="0" w:line="240" w:lineRule="auto"/>
      </w:pPr>
      <w:r>
        <w:separator/>
      </w:r>
    </w:p>
  </w:endnote>
  <w:endnote w:type="continuationSeparator" w:id="0">
    <w:p w:rsidR="009E4370" w:rsidRDefault="009E4370" w:rsidP="0034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70" w:rsidRDefault="009E4370" w:rsidP="00340AD2">
      <w:pPr>
        <w:spacing w:after="0" w:line="240" w:lineRule="auto"/>
      </w:pPr>
      <w:r>
        <w:separator/>
      </w:r>
    </w:p>
  </w:footnote>
  <w:footnote w:type="continuationSeparator" w:id="0">
    <w:p w:rsidR="009E4370" w:rsidRDefault="009E4370" w:rsidP="0034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EF"/>
    <w:rsid w:val="00340AD2"/>
    <w:rsid w:val="008B5F64"/>
    <w:rsid w:val="008C7A1D"/>
    <w:rsid w:val="009E4370"/>
    <w:rsid w:val="00AD782E"/>
    <w:rsid w:val="00C02E35"/>
    <w:rsid w:val="00CF7CEF"/>
    <w:rsid w:val="00E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C1AAE-CD27-4541-B063-19A3389F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C71C12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paragraph" w:styleId="Title">
    <w:name w:val="Title"/>
    <w:basedOn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ind w:left="864" w:right="864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71C12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C7A1D"/>
    <w:rPr>
      <w:color w:val="3D537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846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47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Office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103DA-FD50-4AB5-A698-7FC53137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62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2</cp:revision>
  <cp:lastPrinted>2012-12-25T21:02:00Z</cp:lastPrinted>
  <dcterms:created xsi:type="dcterms:W3CDTF">2016-05-29T23:36:00Z</dcterms:created>
  <dcterms:modified xsi:type="dcterms:W3CDTF">2016-05-30T00:53:00Z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